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CE6E" w14:textId="77777777" w:rsidR="00027351" w:rsidRPr="001176FE" w:rsidRDefault="00027351" w:rsidP="001176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76FE">
        <w:rPr>
          <w:rFonts w:ascii="Arial" w:hAnsi="Arial" w:cs="Arial"/>
          <w:sz w:val="20"/>
          <w:szCs w:val="24"/>
        </w:rPr>
        <w:t>CHEPSTOW COMMUNITY MUSIC CENTRE</w:t>
      </w:r>
    </w:p>
    <w:p w14:paraId="74BD4619" w14:textId="77777777" w:rsidR="00273DFB" w:rsidRPr="00273DFB" w:rsidRDefault="002E3F2A" w:rsidP="002E3F2A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Application Form for Instrumental/Vocal Lessons</w:t>
      </w:r>
    </w:p>
    <w:p w14:paraId="1C371BC1" w14:textId="77777777" w:rsidR="00273DFB" w:rsidRPr="00B87F60" w:rsidRDefault="00273DFB" w:rsidP="002105A0">
      <w:pPr>
        <w:spacing w:after="0"/>
        <w:rPr>
          <w:rFonts w:ascii="Arial" w:hAnsi="Arial" w:cs="Arial"/>
          <w:sz w:val="10"/>
          <w:szCs w:val="24"/>
        </w:rPr>
      </w:pPr>
    </w:p>
    <w:p w14:paraId="09307988" w14:textId="77777777" w:rsidR="00640BC8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Name of learner</w:t>
      </w:r>
      <w:r w:rsidR="00640BC8" w:rsidRPr="00273DFB">
        <w:rPr>
          <w:rFonts w:ascii="Arial" w:hAnsi="Arial" w:cs="Arial"/>
          <w:sz w:val="20"/>
          <w:szCs w:val="24"/>
        </w:rPr>
        <w:t>…………………………………………………………</w:t>
      </w:r>
      <w:r w:rsidR="002E3F2A">
        <w:rPr>
          <w:rFonts w:ascii="Arial" w:hAnsi="Arial" w:cs="Arial"/>
          <w:sz w:val="20"/>
          <w:szCs w:val="24"/>
        </w:rPr>
        <w:t>.</w:t>
      </w:r>
    </w:p>
    <w:p w14:paraId="23B315A6" w14:textId="77777777" w:rsidR="00B87F60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(If under 18) Name of Parent/Carer/Guardian…………………………………………………….</w:t>
      </w:r>
    </w:p>
    <w:p w14:paraId="28524079" w14:textId="77777777" w:rsidR="00B87F60" w:rsidRPr="00273DFB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Contact phone number………………………………………….email………………………………………….</w:t>
      </w:r>
    </w:p>
    <w:p w14:paraId="76801A26" w14:textId="77777777" w:rsidR="00640BC8" w:rsidRPr="00B87F60" w:rsidRDefault="00640BC8" w:rsidP="002105A0">
      <w:pPr>
        <w:spacing w:after="0"/>
        <w:rPr>
          <w:rFonts w:ascii="Arial" w:hAnsi="Arial" w:cs="Arial"/>
          <w:sz w:val="10"/>
          <w:szCs w:val="24"/>
        </w:rPr>
      </w:pPr>
    </w:p>
    <w:p w14:paraId="2B782CDA" w14:textId="77777777" w:rsidR="00640BC8" w:rsidRPr="00273DFB" w:rsidRDefault="00640BC8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 xml:space="preserve">Current situation: </w:t>
      </w:r>
    </w:p>
    <w:p w14:paraId="3C5D6337" w14:textId="77777777" w:rsidR="00640BC8" w:rsidRPr="00273DFB" w:rsidRDefault="00640BC8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 xml:space="preserve">Having individual lessons in </w:t>
      </w:r>
      <w:r w:rsidR="00B87F60">
        <w:rPr>
          <w:rFonts w:ascii="Arial" w:hAnsi="Arial" w:cs="Arial"/>
          <w:sz w:val="20"/>
          <w:szCs w:val="24"/>
        </w:rPr>
        <w:t>a school / privately</w:t>
      </w:r>
      <w:r w:rsidRPr="00273DFB">
        <w:rPr>
          <w:rFonts w:ascii="Arial" w:hAnsi="Arial" w:cs="Arial"/>
          <w:sz w:val="20"/>
          <w:szCs w:val="24"/>
        </w:rPr>
        <w:t xml:space="preserve"> / not yet started</w:t>
      </w:r>
      <w:r w:rsidRPr="00273DFB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ab/>
        <w:t xml:space="preserve"> (please circle)</w:t>
      </w:r>
    </w:p>
    <w:p w14:paraId="65B3FB69" w14:textId="77777777" w:rsidR="00786B50" w:rsidRPr="00273DFB" w:rsidRDefault="00786B50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Instrument(s)………</w:t>
      </w:r>
      <w:r w:rsidR="0039787A">
        <w:rPr>
          <w:rFonts w:ascii="Arial" w:hAnsi="Arial" w:cs="Arial"/>
          <w:sz w:val="20"/>
          <w:szCs w:val="24"/>
        </w:rPr>
        <w:t>……………………………………………………...</w:t>
      </w:r>
    </w:p>
    <w:p w14:paraId="44C0E175" w14:textId="77777777" w:rsidR="00A62424" w:rsidRPr="00B87F60" w:rsidRDefault="00A62424" w:rsidP="002105A0">
      <w:pPr>
        <w:spacing w:after="0"/>
        <w:rPr>
          <w:rFonts w:ascii="Arial" w:hAnsi="Arial" w:cs="Arial"/>
          <w:sz w:val="10"/>
          <w:szCs w:val="24"/>
        </w:rPr>
      </w:pPr>
    </w:p>
    <w:p w14:paraId="36961813" w14:textId="77777777" w:rsidR="00A62424" w:rsidRPr="00273DFB" w:rsidRDefault="00A62424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Teachers for the following instruments are available</w:t>
      </w:r>
      <w:r w:rsidR="00273DFB" w:rsidRPr="00273DFB">
        <w:rPr>
          <w:rFonts w:ascii="Arial" w:hAnsi="Arial" w:cs="Arial"/>
          <w:sz w:val="20"/>
          <w:szCs w:val="24"/>
        </w:rPr>
        <w:t xml:space="preserve"> (others can be arranged)</w:t>
      </w:r>
      <w:r w:rsidRPr="00273DFB">
        <w:rPr>
          <w:rFonts w:ascii="Arial" w:hAnsi="Arial" w:cs="Arial"/>
          <w:sz w:val="20"/>
          <w:szCs w:val="24"/>
        </w:rPr>
        <w:t>:</w:t>
      </w:r>
    </w:p>
    <w:p w14:paraId="37267130" w14:textId="77777777" w:rsidR="00A62424" w:rsidRPr="00273DFB" w:rsidRDefault="00273DFB" w:rsidP="002105A0">
      <w:pPr>
        <w:spacing w:after="0"/>
        <w:rPr>
          <w:rFonts w:ascii="Arial" w:hAnsi="Arial" w:cs="Arial"/>
          <w:i/>
          <w:sz w:val="20"/>
          <w:szCs w:val="24"/>
        </w:rPr>
      </w:pPr>
      <w:r w:rsidRPr="00273DFB">
        <w:rPr>
          <w:rFonts w:ascii="Arial" w:hAnsi="Arial" w:cs="Arial"/>
          <w:i/>
          <w:sz w:val="20"/>
          <w:szCs w:val="24"/>
        </w:rPr>
        <w:t xml:space="preserve">Flute, Oboe, Clarinet, Saxophone; Violin; </w:t>
      </w:r>
      <w:r w:rsidR="00787CDE">
        <w:rPr>
          <w:rFonts w:ascii="Arial" w:hAnsi="Arial" w:cs="Arial"/>
          <w:i/>
          <w:sz w:val="20"/>
          <w:szCs w:val="24"/>
        </w:rPr>
        <w:t xml:space="preserve">‘Cello; </w:t>
      </w:r>
      <w:r w:rsidRPr="00273DFB">
        <w:rPr>
          <w:rFonts w:ascii="Arial" w:hAnsi="Arial" w:cs="Arial"/>
          <w:i/>
          <w:sz w:val="20"/>
          <w:szCs w:val="24"/>
        </w:rPr>
        <w:t xml:space="preserve">all Brass instruments; Piano, Jazz Piano, </w:t>
      </w:r>
      <w:r w:rsidR="008738D1">
        <w:rPr>
          <w:rFonts w:ascii="Arial" w:hAnsi="Arial" w:cs="Arial"/>
          <w:i/>
          <w:sz w:val="20"/>
          <w:szCs w:val="24"/>
        </w:rPr>
        <w:t>Contemporary/</w:t>
      </w:r>
      <w:r w:rsidR="00C72ABB">
        <w:rPr>
          <w:rFonts w:ascii="Arial" w:hAnsi="Arial" w:cs="Arial"/>
          <w:i/>
          <w:sz w:val="20"/>
          <w:szCs w:val="24"/>
        </w:rPr>
        <w:t xml:space="preserve">Worship Piano, </w:t>
      </w:r>
      <w:r w:rsidR="00EB6CC8">
        <w:rPr>
          <w:rFonts w:ascii="Arial" w:hAnsi="Arial" w:cs="Arial"/>
          <w:i/>
          <w:sz w:val="20"/>
          <w:szCs w:val="24"/>
        </w:rPr>
        <w:t xml:space="preserve">Electronic Keyboard; </w:t>
      </w:r>
      <w:r w:rsidRPr="00273DFB">
        <w:rPr>
          <w:rFonts w:ascii="Arial" w:hAnsi="Arial" w:cs="Arial"/>
          <w:i/>
          <w:sz w:val="20"/>
          <w:szCs w:val="24"/>
        </w:rPr>
        <w:t>Drum Kit; Acoustic Guitar, Electric Guitar, Bass Guitar</w:t>
      </w:r>
      <w:r w:rsidR="00B263FD">
        <w:rPr>
          <w:rFonts w:ascii="Arial" w:hAnsi="Arial" w:cs="Arial"/>
          <w:i/>
          <w:sz w:val="20"/>
          <w:szCs w:val="24"/>
        </w:rPr>
        <w:t>, Ukulele</w:t>
      </w:r>
      <w:r w:rsidR="008738D1">
        <w:rPr>
          <w:rFonts w:ascii="Arial" w:hAnsi="Arial" w:cs="Arial"/>
          <w:i/>
          <w:sz w:val="20"/>
          <w:szCs w:val="24"/>
        </w:rPr>
        <w:t>, Jazz Guitar</w:t>
      </w:r>
      <w:r w:rsidRPr="00273DFB">
        <w:rPr>
          <w:rFonts w:ascii="Arial" w:hAnsi="Arial" w:cs="Arial"/>
          <w:i/>
          <w:sz w:val="20"/>
          <w:szCs w:val="24"/>
        </w:rPr>
        <w:t>; Singing</w:t>
      </w:r>
      <w:r w:rsidR="00B263FD">
        <w:rPr>
          <w:rFonts w:ascii="Arial" w:hAnsi="Arial" w:cs="Arial"/>
          <w:i/>
          <w:sz w:val="20"/>
          <w:szCs w:val="24"/>
        </w:rPr>
        <w:t xml:space="preserve"> (all styles); Jazz Improvising for wind</w:t>
      </w:r>
      <w:r w:rsidR="008738D1">
        <w:rPr>
          <w:rFonts w:ascii="Arial" w:hAnsi="Arial" w:cs="Arial"/>
          <w:i/>
          <w:sz w:val="20"/>
          <w:szCs w:val="24"/>
        </w:rPr>
        <w:t xml:space="preserve"> or rhythm</w:t>
      </w:r>
      <w:r w:rsidR="00B263FD">
        <w:rPr>
          <w:rFonts w:ascii="Arial" w:hAnsi="Arial" w:cs="Arial"/>
          <w:i/>
          <w:sz w:val="20"/>
          <w:szCs w:val="24"/>
        </w:rPr>
        <w:t xml:space="preserve"> instruments</w:t>
      </w:r>
    </w:p>
    <w:p w14:paraId="58D10192" w14:textId="77777777" w:rsidR="00667E7C" w:rsidRPr="00B87F60" w:rsidRDefault="00667E7C" w:rsidP="002105A0">
      <w:pPr>
        <w:spacing w:after="0"/>
        <w:rPr>
          <w:rFonts w:ascii="Arial" w:hAnsi="Arial" w:cs="Arial"/>
          <w:sz w:val="10"/>
          <w:szCs w:val="24"/>
        </w:rPr>
      </w:pPr>
    </w:p>
    <w:p w14:paraId="653634A6" w14:textId="77777777" w:rsidR="00640BC8" w:rsidRPr="00273DFB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I/</w:t>
      </w:r>
      <w:r w:rsidR="00667E7C" w:rsidRPr="00273DFB">
        <w:rPr>
          <w:rFonts w:ascii="Arial" w:hAnsi="Arial" w:cs="Arial"/>
          <w:sz w:val="20"/>
          <w:szCs w:val="24"/>
        </w:rPr>
        <w:t xml:space="preserve">We would like to CONTINUE with </w:t>
      </w:r>
      <w:r w:rsidR="00640BC8" w:rsidRPr="00273DFB">
        <w:rPr>
          <w:rFonts w:ascii="Arial" w:hAnsi="Arial" w:cs="Arial"/>
          <w:sz w:val="20"/>
          <w:szCs w:val="24"/>
        </w:rPr>
        <w:t xml:space="preserve">individual tuition </w:t>
      </w:r>
      <w:r w:rsidR="008738D1">
        <w:rPr>
          <w:rFonts w:ascii="Arial" w:hAnsi="Arial" w:cs="Arial"/>
          <w:sz w:val="20"/>
          <w:szCs w:val="24"/>
        </w:rPr>
        <w:t>(</w:t>
      </w:r>
      <w:r w:rsidR="00027351">
        <w:rPr>
          <w:rFonts w:ascii="Arial" w:hAnsi="Arial" w:cs="Arial"/>
          <w:sz w:val="20"/>
          <w:szCs w:val="24"/>
        </w:rPr>
        <w:t>started elsewhere</w:t>
      </w:r>
      <w:r w:rsidR="008738D1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      (tick any that apply)</w:t>
      </w:r>
    </w:p>
    <w:p w14:paraId="6B8EB2BF" w14:textId="77777777" w:rsidR="00667E7C" w:rsidRPr="00273DFB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I/</w:t>
      </w:r>
      <w:r w:rsidR="00667E7C" w:rsidRPr="00273DFB">
        <w:rPr>
          <w:rFonts w:ascii="Arial" w:hAnsi="Arial" w:cs="Arial"/>
          <w:sz w:val="20"/>
          <w:szCs w:val="24"/>
        </w:rPr>
        <w:t>We would like to BEGIN some individua</w:t>
      </w:r>
      <w:r w:rsidR="00027351">
        <w:rPr>
          <w:rFonts w:ascii="Arial" w:hAnsi="Arial" w:cs="Arial"/>
          <w:sz w:val="20"/>
          <w:szCs w:val="24"/>
        </w:rPr>
        <w:t>l tuition</w:t>
      </w:r>
    </w:p>
    <w:p w14:paraId="5C6C3F8C" w14:textId="77777777" w:rsidR="00786B50" w:rsidRPr="00273DFB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As a low-income individual/</w:t>
      </w:r>
      <w:r w:rsidR="00786B50" w:rsidRPr="00273DFB">
        <w:rPr>
          <w:rFonts w:ascii="Arial" w:hAnsi="Arial" w:cs="Arial"/>
          <w:sz w:val="20"/>
          <w:szCs w:val="24"/>
        </w:rPr>
        <w:t xml:space="preserve">family, </w:t>
      </w:r>
      <w:r>
        <w:rPr>
          <w:rFonts w:ascii="Arial" w:hAnsi="Arial" w:cs="Arial"/>
          <w:sz w:val="20"/>
          <w:szCs w:val="24"/>
        </w:rPr>
        <w:t>I/</w:t>
      </w:r>
      <w:r w:rsidR="00786B50" w:rsidRPr="00273DFB">
        <w:rPr>
          <w:rFonts w:ascii="Arial" w:hAnsi="Arial" w:cs="Arial"/>
          <w:sz w:val="20"/>
          <w:szCs w:val="24"/>
        </w:rPr>
        <w:t xml:space="preserve">we would be interested </w:t>
      </w:r>
      <w:r w:rsidR="00273DFB" w:rsidRPr="00273DFB">
        <w:rPr>
          <w:rFonts w:ascii="Arial" w:hAnsi="Arial" w:cs="Arial"/>
          <w:sz w:val="20"/>
          <w:szCs w:val="24"/>
        </w:rPr>
        <w:t>in the SCHOLARSHIP scheme</w:t>
      </w:r>
    </w:p>
    <w:p w14:paraId="3FCEC8EF" w14:textId="77777777" w:rsidR="00667E7C" w:rsidRPr="00B87F60" w:rsidRDefault="00667E7C" w:rsidP="002105A0">
      <w:pPr>
        <w:spacing w:after="0"/>
        <w:rPr>
          <w:rFonts w:ascii="Arial" w:hAnsi="Arial" w:cs="Arial"/>
          <w:sz w:val="10"/>
          <w:szCs w:val="24"/>
        </w:rPr>
      </w:pPr>
    </w:p>
    <w:p w14:paraId="7AFF41F3" w14:textId="77777777" w:rsidR="00667E7C" w:rsidRPr="00273DFB" w:rsidRDefault="00027351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</w:t>
      </w:r>
      <w:r w:rsidR="00667E7C" w:rsidRPr="00273DFB">
        <w:rPr>
          <w:rFonts w:ascii="Arial" w:hAnsi="Arial" w:cs="Arial"/>
          <w:sz w:val="20"/>
          <w:szCs w:val="24"/>
        </w:rPr>
        <w:t>hat length of lesson do you require?</w:t>
      </w:r>
    </w:p>
    <w:p w14:paraId="2D921245" w14:textId="0630B35F" w:rsidR="00667E7C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 xml:space="preserve">20 minutes per </w:t>
      </w:r>
      <w:r w:rsidR="009C7FE7">
        <w:rPr>
          <w:rFonts w:ascii="Arial" w:hAnsi="Arial" w:cs="Arial"/>
          <w:sz w:val="20"/>
          <w:szCs w:val="24"/>
        </w:rPr>
        <w:t>week (36 lessons per year) @ £11</w:t>
      </w:r>
      <w:r w:rsidRPr="00273DFB">
        <w:rPr>
          <w:rFonts w:ascii="Arial" w:hAnsi="Arial" w:cs="Arial"/>
          <w:sz w:val="20"/>
          <w:szCs w:val="24"/>
        </w:rPr>
        <w:t xml:space="preserve"> per lesson</w:t>
      </w:r>
    </w:p>
    <w:p w14:paraId="57D3B8CE" w14:textId="31FCA2E4" w:rsidR="00667E7C" w:rsidRDefault="00667E7C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 xml:space="preserve">30 minutes per </w:t>
      </w:r>
      <w:r w:rsidR="009C7FE7">
        <w:rPr>
          <w:rFonts w:ascii="Arial" w:hAnsi="Arial" w:cs="Arial"/>
          <w:sz w:val="20"/>
          <w:szCs w:val="24"/>
        </w:rPr>
        <w:t>week (36 lessons per year) @ £16.50</w:t>
      </w:r>
      <w:r w:rsidRPr="00273DFB">
        <w:rPr>
          <w:rFonts w:ascii="Arial" w:hAnsi="Arial" w:cs="Arial"/>
          <w:sz w:val="20"/>
          <w:szCs w:val="24"/>
        </w:rPr>
        <w:t xml:space="preserve"> per lesson</w:t>
      </w:r>
    </w:p>
    <w:p w14:paraId="7065AB92" w14:textId="4E9D81E9" w:rsidR="00B87F60" w:rsidRPr="00273DFB" w:rsidRDefault="00B87F60" w:rsidP="002105A0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One hour per fortn</w:t>
      </w:r>
      <w:r w:rsidR="009C7FE7">
        <w:rPr>
          <w:rFonts w:ascii="Arial" w:hAnsi="Arial" w:cs="Arial"/>
          <w:sz w:val="20"/>
          <w:szCs w:val="24"/>
        </w:rPr>
        <w:t>ight (18 lessons per year) @ £33</w:t>
      </w:r>
      <w:r>
        <w:rPr>
          <w:rFonts w:ascii="Arial" w:hAnsi="Arial" w:cs="Arial"/>
          <w:sz w:val="20"/>
          <w:szCs w:val="24"/>
        </w:rPr>
        <w:t xml:space="preserve"> per lesson</w:t>
      </w:r>
    </w:p>
    <w:p w14:paraId="07740018" w14:textId="77777777" w:rsidR="00667E7C" w:rsidRPr="00B87F60" w:rsidRDefault="00667E7C" w:rsidP="002105A0">
      <w:pPr>
        <w:spacing w:after="0"/>
        <w:rPr>
          <w:rFonts w:ascii="Arial" w:hAnsi="Arial" w:cs="Arial"/>
          <w:sz w:val="10"/>
          <w:szCs w:val="24"/>
        </w:rPr>
      </w:pPr>
    </w:p>
    <w:p w14:paraId="08345C88" w14:textId="77777777" w:rsidR="00667E7C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 xml:space="preserve">Please indicate </w:t>
      </w:r>
      <w:r w:rsidR="00F14FF6" w:rsidRPr="00273DFB">
        <w:rPr>
          <w:rFonts w:ascii="Arial" w:hAnsi="Arial" w:cs="Arial"/>
          <w:sz w:val="20"/>
          <w:szCs w:val="24"/>
        </w:rPr>
        <w:t xml:space="preserve">(by shading) </w:t>
      </w:r>
      <w:r w:rsidRPr="00273DFB">
        <w:rPr>
          <w:rFonts w:ascii="Arial" w:hAnsi="Arial" w:cs="Arial"/>
          <w:sz w:val="20"/>
          <w:szCs w:val="24"/>
        </w:rPr>
        <w:t xml:space="preserve">all the times the lessons </w:t>
      </w:r>
      <w:r w:rsidRPr="00273DFB">
        <w:rPr>
          <w:rFonts w:ascii="Arial" w:hAnsi="Arial" w:cs="Arial"/>
          <w:b/>
          <w:i/>
          <w:sz w:val="20"/>
          <w:szCs w:val="24"/>
        </w:rPr>
        <w:t>could</w:t>
      </w:r>
      <w:r w:rsidRPr="00273DFB">
        <w:rPr>
          <w:rFonts w:ascii="Arial" w:hAnsi="Arial" w:cs="Arial"/>
          <w:sz w:val="20"/>
          <w:szCs w:val="24"/>
        </w:rPr>
        <w:t xml:space="preserve"> conveniently happen:</w:t>
      </w:r>
    </w:p>
    <w:p w14:paraId="5BCE8FA4" w14:textId="77777777" w:rsidR="00F14FF6" w:rsidRPr="00B87F60" w:rsidRDefault="00F14FF6" w:rsidP="002105A0">
      <w:pPr>
        <w:spacing w:after="0"/>
        <w:rPr>
          <w:rFonts w:ascii="Arial" w:hAnsi="Arial" w:cs="Arial"/>
          <w:sz w:val="10"/>
          <w:szCs w:val="24"/>
        </w:rPr>
      </w:pPr>
    </w:p>
    <w:p w14:paraId="1E69764C" w14:textId="77777777" w:rsidR="00667E7C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MON</w:t>
      </w:r>
      <w:r w:rsidRPr="00273DFB">
        <w:rPr>
          <w:rFonts w:ascii="Arial" w:hAnsi="Arial" w:cs="Arial"/>
          <w:sz w:val="20"/>
          <w:szCs w:val="24"/>
        </w:rPr>
        <w:tab/>
        <w:t>1.20pm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3.20pm</w:t>
      </w:r>
      <w:r w:rsidR="00027351">
        <w:rPr>
          <w:rFonts w:ascii="Arial" w:hAnsi="Arial" w:cs="Arial"/>
          <w:sz w:val="20"/>
          <w:szCs w:val="24"/>
        </w:rPr>
        <w:t xml:space="preserve"> </w:t>
      </w:r>
      <w:r w:rsidR="00994496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4.30pm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6pm (Centre closes)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667E7C" w:rsidRPr="00273DFB" w14:paraId="51E607F5" w14:textId="77777777" w:rsidTr="00F14FF6">
        <w:tc>
          <w:tcPr>
            <w:tcW w:w="4394" w:type="dxa"/>
          </w:tcPr>
          <w:p w14:paraId="4EEC14C7" w14:textId="77777777" w:rsidR="00667E7C" w:rsidRPr="00273DFB" w:rsidRDefault="00667E7C" w:rsidP="002105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0CC30E7" w14:textId="77777777" w:rsidR="00667E7C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</w:p>
    <w:p w14:paraId="347CBACD" w14:textId="77777777" w:rsidR="00F14FF6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TUE</w:t>
      </w:r>
      <w:r w:rsidRPr="00273DFB">
        <w:rPr>
          <w:rFonts w:ascii="Arial" w:hAnsi="Arial" w:cs="Arial"/>
          <w:sz w:val="20"/>
          <w:szCs w:val="24"/>
        </w:rPr>
        <w:tab/>
        <w:t>1.20pm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3.20pm</w:t>
      </w:r>
      <w:r w:rsidRPr="00273DFB">
        <w:rPr>
          <w:rFonts w:ascii="Arial" w:hAnsi="Arial" w:cs="Arial"/>
          <w:sz w:val="20"/>
          <w:szCs w:val="24"/>
        </w:rPr>
        <w:tab/>
      </w:r>
      <w:r w:rsidR="00994496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4.30pm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 xml:space="preserve">6pm </w:t>
      </w:r>
      <w:r w:rsidRPr="00273DFB">
        <w:rPr>
          <w:rFonts w:ascii="Arial" w:hAnsi="Arial" w:cs="Arial"/>
          <w:sz w:val="20"/>
          <w:szCs w:val="24"/>
        </w:rPr>
        <w:tab/>
      </w:r>
      <w:r w:rsidR="00F14FF6" w:rsidRPr="00273DFB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 xml:space="preserve">8pm </w:t>
      </w:r>
      <w:r w:rsidR="00273DFB" w:rsidRPr="00273DFB">
        <w:rPr>
          <w:rFonts w:ascii="Arial" w:hAnsi="Arial" w:cs="Arial"/>
          <w:sz w:val="20"/>
          <w:szCs w:val="24"/>
        </w:rPr>
        <w:tab/>
        <w:t xml:space="preserve">9pm </w:t>
      </w:r>
      <w:r w:rsidR="00F14FF6" w:rsidRPr="00273DFB">
        <w:rPr>
          <w:rFonts w:ascii="Arial" w:hAnsi="Arial" w:cs="Arial"/>
          <w:sz w:val="20"/>
          <w:szCs w:val="24"/>
        </w:rPr>
        <w:t>(</w:t>
      </w:r>
      <w:r w:rsidRPr="00273DFB">
        <w:rPr>
          <w:rFonts w:ascii="Arial" w:hAnsi="Arial" w:cs="Arial"/>
          <w:sz w:val="20"/>
          <w:szCs w:val="24"/>
        </w:rPr>
        <w:t>closes)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</w:tblGrid>
      <w:tr w:rsidR="00F14FF6" w:rsidRPr="00273DFB" w14:paraId="01B69B4D" w14:textId="77777777" w:rsidTr="00273DFB">
        <w:tc>
          <w:tcPr>
            <w:tcW w:w="6521" w:type="dxa"/>
          </w:tcPr>
          <w:p w14:paraId="30171CBF" w14:textId="77777777" w:rsidR="00F14FF6" w:rsidRPr="00273DFB" w:rsidRDefault="00F14FF6" w:rsidP="002105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57094E0" w14:textId="77777777" w:rsidR="00667E7C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</w:p>
    <w:p w14:paraId="5B0C4AE7" w14:textId="77777777" w:rsidR="00F14FF6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WED</w:t>
      </w:r>
      <w:r w:rsidRPr="00273DFB">
        <w:rPr>
          <w:rFonts w:ascii="Arial" w:hAnsi="Arial" w:cs="Arial"/>
          <w:sz w:val="20"/>
          <w:szCs w:val="24"/>
        </w:rPr>
        <w:tab/>
        <w:t>1.20pm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3.20pm</w:t>
      </w:r>
      <w:r w:rsidRPr="00273DFB">
        <w:rPr>
          <w:rFonts w:ascii="Arial" w:hAnsi="Arial" w:cs="Arial"/>
          <w:sz w:val="20"/>
          <w:szCs w:val="24"/>
        </w:rPr>
        <w:tab/>
      </w:r>
      <w:r w:rsidR="00994496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4.30pm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 xml:space="preserve">6pm </w:t>
      </w:r>
      <w:r w:rsidRPr="00273DFB">
        <w:rPr>
          <w:rFonts w:ascii="Arial" w:hAnsi="Arial" w:cs="Arial"/>
          <w:sz w:val="20"/>
          <w:szCs w:val="24"/>
        </w:rPr>
        <w:tab/>
      </w:r>
      <w:r w:rsidR="00F14FF6" w:rsidRPr="00273DFB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8pm</w:t>
      </w:r>
      <w:r w:rsidRPr="00273DFB">
        <w:rPr>
          <w:rFonts w:ascii="Arial" w:hAnsi="Arial" w:cs="Arial"/>
          <w:sz w:val="20"/>
          <w:szCs w:val="24"/>
        </w:rPr>
        <w:tab/>
        <w:t xml:space="preserve">9pm </w:t>
      </w:r>
      <w:r w:rsidR="00F14FF6" w:rsidRPr="00273DFB">
        <w:rPr>
          <w:rFonts w:ascii="Arial" w:hAnsi="Arial" w:cs="Arial"/>
          <w:sz w:val="20"/>
          <w:szCs w:val="24"/>
        </w:rPr>
        <w:t>(</w:t>
      </w:r>
      <w:r w:rsidRPr="00273DFB">
        <w:rPr>
          <w:rFonts w:ascii="Arial" w:hAnsi="Arial" w:cs="Arial"/>
          <w:sz w:val="20"/>
          <w:szCs w:val="24"/>
        </w:rPr>
        <w:t>closes)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</w:tblGrid>
      <w:tr w:rsidR="00F14FF6" w:rsidRPr="00273DFB" w14:paraId="4C5D1905" w14:textId="77777777" w:rsidTr="00F14FF6">
        <w:tc>
          <w:tcPr>
            <w:tcW w:w="6521" w:type="dxa"/>
          </w:tcPr>
          <w:p w14:paraId="01A259D6" w14:textId="77777777" w:rsidR="00F14FF6" w:rsidRPr="00273DFB" w:rsidRDefault="00F14FF6" w:rsidP="002105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A95AA16" w14:textId="77777777" w:rsidR="00667E7C" w:rsidRPr="00273DFB" w:rsidRDefault="00667E7C" w:rsidP="002105A0">
      <w:pPr>
        <w:spacing w:after="0"/>
        <w:rPr>
          <w:rFonts w:ascii="Arial" w:hAnsi="Arial" w:cs="Arial"/>
          <w:sz w:val="20"/>
          <w:szCs w:val="24"/>
        </w:rPr>
      </w:pPr>
    </w:p>
    <w:p w14:paraId="4AAAE80E" w14:textId="77777777" w:rsidR="00F14FF6" w:rsidRPr="00273DFB" w:rsidRDefault="00667E7C" w:rsidP="00667E7C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THU</w:t>
      </w:r>
      <w:r w:rsidRPr="00273DFB">
        <w:rPr>
          <w:rFonts w:ascii="Arial" w:hAnsi="Arial" w:cs="Arial"/>
          <w:sz w:val="20"/>
          <w:szCs w:val="24"/>
        </w:rPr>
        <w:tab/>
        <w:t>1.20pm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3.20pm</w:t>
      </w:r>
      <w:r w:rsidRPr="00273DFB">
        <w:rPr>
          <w:rFonts w:ascii="Arial" w:hAnsi="Arial" w:cs="Arial"/>
          <w:sz w:val="20"/>
          <w:szCs w:val="24"/>
        </w:rPr>
        <w:tab/>
      </w:r>
      <w:r w:rsidR="00994496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4.30pm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 xml:space="preserve">6pm </w:t>
      </w:r>
      <w:r w:rsidRPr="00273DFB">
        <w:rPr>
          <w:rFonts w:ascii="Arial" w:hAnsi="Arial" w:cs="Arial"/>
          <w:sz w:val="20"/>
          <w:szCs w:val="24"/>
        </w:rPr>
        <w:tab/>
      </w:r>
      <w:r w:rsidR="00F14FF6" w:rsidRPr="00273DFB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 xml:space="preserve">8pm </w:t>
      </w:r>
      <w:r w:rsidR="00F14FF6" w:rsidRPr="00273DFB">
        <w:rPr>
          <w:rFonts w:ascii="Arial" w:hAnsi="Arial" w:cs="Arial"/>
          <w:sz w:val="20"/>
          <w:szCs w:val="24"/>
        </w:rPr>
        <w:t>(</w:t>
      </w:r>
      <w:r w:rsidRPr="00273DFB">
        <w:rPr>
          <w:rFonts w:ascii="Arial" w:hAnsi="Arial" w:cs="Arial"/>
          <w:sz w:val="20"/>
          <w:szCs w:val="24"/>
        </w:rPr>
        <w:t>closes)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F14FF6" w:rsidRPr="00273DFB" w14:paraId="0EEB11CA" w14:textId="77777777" w:rsidTr="00F14FF6">
        <w:tc>
          <w:tcPr>
            <w:tcW w:w="5812" w:type="dxa"/>
          </w:tcPr>
          <w:p w14:paraId="199547AA" w14:textId="77777777" w:rsidR="00F14FF6" w:rsidRPr="00273DFB" w:rsidRDefault="00F14FF6" w:rsidP="00667E7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B161B5E" w14:textId="77777777" w:rsidR="00667E7C" w:rsidRPr="00273DFB" w:rsidRDefault="00667E7C" w:rsidP="00667E7C">
      <w:pPr>
        <w:spacing w:after="0"/>
        <w:rPr>
          <w:rFonts w:ascii="Arial" w:hAnsi="Arial" w:cs="Arial"/>
          <w:sz w:val="20"/>
          <w:szCs w:val="24"/>
        </w:rPr>
      </w:pPr>
    </w:p>
    <w:p w14:paraId="4A24CCB3" w14:textId="77777777" w:rsidR="00F14FF6" w:rsidRPr="00273DFB" w:rsidRDefault="00667E7C" w:rsidP="00667E7C">
      <w:pPr>
        <w:spacing w:after="0"/>
        <w:rPr>
          <w:rFonts w:ascii="Arial" w:hAnsi="Arial" w:cs="Arial"/>
          <w:sz w:val="20"/>
          <w:szCs w:val="24"/>
        </w:rPr>
      </w:pPr>
      <w:r w:rsidRPr="00273DFB">
        <w:rPr>
          <w:rFonts w:ascii="Arial" w:hAnsi="Arial" w:cs="Arial"/>
          <w:sz w:val="20"/>
          <w:szCs w:val="24"/>
        </w:rPr>
        <w:t>FRI</w:t>
      </w:r>
      <w:r w:rsidRPr="00273DFB">
        <w:rPr>
          <w:rFonts w:ascii="Arial" w:hAnsi="Arial" w:cs="Arial"/>
          <w:sz w:val="20"/>
          <w:szCs w:val="24"/>
        </w:rPr>
        <w:tab/>
        <w:t>1.20pm</w:t>
      </w:r>
      <w:r w:rsidRPr="00273DFB">
        <w:rPr>
          <w:rFonts w:ascii="Arial" w:hAnsi="Arial" w:cs="Arial"/>
          <w:sz w:val="20"/>
          <w:szCs w:val="24"/>
        </w:rPr>
        <w:tab/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3.20pm</w:t>
      </w:r>
      <w:r w:rsidRPr="00273DFB">
        <w:rPr>
          <w:rFonts w:ascii="Arial" w:hAnsi="Arial" w:cs="Arial"/>
          <w:sz w:val="20"/>
          <w:szCs w:val="24"/>
        </w:rPr>
        <w:tab/>
      </w:r>
      <w:r w:rsidR="00994496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>4.30pm</w:t>
      </w:r>
      <w:r w:rsidR="00EB6CC8">
        <w:rPr>
          <w:rFonts w:ascii="Arial" w:hAnsi="Arial" w:cs="Arial"/>
          <w:sz w:val="20"/>
          <w:szCs w:val="24"/>
        </w:rPr>
        <w:tab/>
      </w:r>
      <w:r w:rsidRPr="00273DFB">
        <w:rPr>
          <w:rFonts w:ascii="Arial" w:hAnsi="Arial" w:cs="Arial"/>
          <w:sz w:val="20"/>
          <w:szCs w:val="24"/>
        </w:rPr>
        <w:tab/>
        <w:t>6pm (Centre closes)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F14FF6" w:rsidRPr="00273DFB" w14:paraId="71CDBC40" w14:textId="77777777" w:rsidTr="00F14FF6">
        <w:tc>
          <w:tcPr>
            <w:tcW w:w="4394" w:type="dxa"/>
          </w:tcPr>
          <w:p w14:paraId="00CDCA12" w14:textId="77777777" w:rsidR="00F14FF6" w:rsidRPr="00273DFB" w:rsidRDefault="00F14FF6" w:rsidP="00667E7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CBBC76D" w14:textId="77777777" w:rsidR="00667E7C" w:rsidRPr="00B87F60" w:rsidRDefault="00667E7C" w:rsidP="00667E7C">
      <w:pPr>
        <w:spacing w:after="0"/>
        <w:rPr>
          <w:rFonts w:ascii="Arial" w:hAnsi="Arial" w:cs="Arial"/>
          <w:sz w:val="10"/>
          <w:szCs w:val="24"/>
        </w:rPr>
      </w:pPr>
    </w:p>
    <w:p w14:paraId="4ADEA6CB" w14:textId="77777777" w:rsidR="00F14FF6" w:rsidRPr="00AE1D0D" w:rsidRDefault="00F14FF6" w:rsidP="00667E7C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>Please circle y</w:t>
      </w:r>
      <w:r w:rsidR="00A92215" w:rsidRPr="00AE1D0D">
        <w:rPr>
          <w:rFonts w:ascii="Arial" w:hAnsi="Arial" w:cs="Arial"/>
          <w:sz w:val="18"/>
          <w:szCs w:val="18"/>
        </w:rPr>
        <w:t>our preferred method of payment:</w:t>
      </w:r>
    </w:p>
    <w:p w14:paraId="5AB19FDF" w14:textId="77777777" w:rsidR="00A92215" w:rsidRPr="00AE1D0D" w:rsidRDefault="00A92215" w:rsidP="00667E7C">
      <w:pPr>
        <w:spacing w:after="0"/>
        <w:rPr>
          <w:rFonts w:ascii="Arial" w:hAnsi="Arial" w:cs="Arial"/>
          <w:sz w:val="12"/>
          <w:szCs w:val="18"/>
        </w:rPr>
      </w:pPr>
    </w:p>
    <w:p w14:paraId="6B4F1DF4" w14:textId="77777777" w:rsidR="00F14FF6" w:rsidRPr="00AE1D0D" w:rsidRDefault="00F14FF6" w:rsidP="00667E7C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>Direct to the teacher</w:t>
      </w:r>
      <w:r w:rsidR="00A92215" w:rsidRPr="00AE1D0D">
        <w:rPr>
          <w:rFonts w:ascii="Arial" w:hAnsi="Arial" w:cs="Arial"/>
          <w:sz w:val="18"/>
          <w:szCs w:val="18"/>
        </w:rPr>
        <w:t>…………</w:t>
      </w:r>
      <w:r w:rsidRPr="00AE1D0D">
        <w:rPr>
          <w:rFonts w:ascii="Arial" w:hAnsi="Arial" w:cs="Arial"/>
          <w:sz w:val="18"/>
          <w:szCs w:val="18"/>
        </w:rPr>
        <w:tab/>
        <w:t>weekly</w:t>
      </w:r>
      <w:r w:rsidRPr="00AE1D0D">
        <w:rPr>
          <w:rFonts w:ascii="Arial" w:hAnsi="Arial" w:cs="Arial"/>
          <w:sz w:val="18"/>
          <w:szCs w:val="18"/>
        </w:rPr>
        <w:tab/>
      </w:r>
      <w:r w:rsidRPr="00AE1D0D">
        <w:rPr>
          <w:rFonts w:ascii="Arial" w:hAnsi="Arial" w:cs="Arial"/>
          <w:sz w:val="18"/>
          <w:szCs w:val="18"/>
        </w:rPr>
        <w:tab/>
        <w:t>monthly</w:t>
      </w:r>
      <w:r w:rsidR="00F173FE" w:rsidRPr="00AE1D0D">
        <w:rPr>
          <w:rFonts w:ascii="Arial" w:hAnsi="Arial" w:cs="Arial"/>
          <w:sz w:val="18"/>
          <w:szCs w:val="18"/>
        </w:rPr>
        <w:t xml:space="preserve"> </w:t>
      </w:r>
      <w:r w:rsidRPr="00AE1D0D">
        <w:rPr>
          <w:rFonts w:ascii="Arial" w:hAnsi="Arial" w:cs="Arial"/>
          <w:sz w:val="18"/>
          <w:szCs w:val="18"/>
        </w:rPr>
        <w:tab/>
        <w:t>half-termly</w:t>
      </w:r>
      <w:r w:rsidRPr="00AE1D0D">
        <w:rPr>
          <w:rFonts w:ascii="Arial" w:hAnsi="Arial" w:cs="Arial"/>
          <w:sz w:val="18"/>
          <w:szCs w:val="18"/>
        </w:rPr>
        <w:tab/>
      </w:r>
      <w:r w:rsidRPr="00AE1D0D">
        <w:rPr>
          <w:rFonts w:ascii="Arial" w:hAnsi="Arial" w:cs="Arial"/>
          <w:sz w:val="18"/>
          <w:szCs w:val="18"/>
        </w:rPr>
        <w:tab/>
        <w:t>termly</w:t>
      </w:r>
    </w:p>
    <w:p w14:paraId="553D01B7" w14:textId="77777777" w:rsidR="00B263FD" w:rsidRPr="00AE1D0D" w:rsidRDefault="00B263FD" w:rsidP="00667E7C">
      <w:pPr>
        <w:spacing w:after="0"/>
        <w:rPr>
          <w:rFonts w:ascii="Arial" w:hAnsi="Arial" w:cs="Arial"/>
          <w:sz w:val="12"/>
          <w:szCs w:val="18"/>
        </w:rPr>
      </w:pPr>
    </w:p>
    <w:p w14:paraId="2077AEDC" w14:textId="3813830B" w:rsidR="00A92215" w:rsidRPr="00AE1D0D" w:rsidRDefault="00256EBE" w:rsidP="00667E7C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 xml:space="preserve">Monthly Standing Order: </w:t>
      </w:r>
      <w:r w:rsidR="00EB75B4">
        <w:rPr>
          <w:rFonts w:ascii="Arial" w:hAnsi="Arial" w:cs="Arial"/>
          <w:sz w:val="18"/>
          <w:szCs w:val="18"/>
        </w:rPr>
        <w:t>CO-OP BANK: “Chepstow Community Music Centre</w:t>
      </w:r>
      <w:proofErr w:type="gramStart"/>
      <w:r w:rsidR="00EB75B4">
        <w:rPr>
          <w:rFonts w:ascii="Arial" w:hAnsi="Arial" w:cs="Arial"/>
          <w:sz w:val="18"/>
          <w:szCs w:val="18"/>
        </w:rPr>
        <w:t>”  08</w:t>
      </w:r>
      <w:proofErr w:type="gramEnd"/>
      <w:r w:rsidR="00EB75B4">
        <w:rPr>
          <w:rFonts w:ascii="Arial" w:hAnsi="Arial" w:cs="Arial"/>
          <w:sz w:val="18"/>
          <w:szCs w:val="18"/>
        </w:rPr>
        <w:t>-92-99  69905298</w:t>
      </w:r>
    </w:p>
    <w:p w14:paraId="2A7BFE8C" w14:textId="19347D2B" w:rsidR="00F14FF6" w:rsidRPr="00AE1D0D" w:rsidRDefault="009C7FE7" w:rsidP="00667E7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(£33</w:t>
      </w:r>
      <w:r w:rsidR="00A92215" w:rsidRPr="00AE1D0D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month for 20 minute lessons; £49.50</w:t>
      </w:r>
      <w:bookmarkStart w:id="0" w:name="_GoBack"/>
      <w:bookmarkEnd w:id="0"/>
      <w:r w:rsidR="00A92215" w:rsidRPr="00AE1D0D">
        <w:rPr>
          <w:rFonts w:ascii="Arial" w:hAnsi="Arial" w:cs="Arial"/>
          <w:sz w:val="18"/>
          <w:szCs w:val="18"/>
        </w:rPr>
        <w:t xml:space="preserve"> per month for 30 minute lessons</w:t>
      </w:r>
      <w:r w:rsidR="001176FE" w:rsidRPr="00AE1D0D">
        <w:rPr>
          <w:rFonts w:ascii="Arial" w:hAnsi="Arial" w:cs="Arial"/>
          <w:sz w:val="18"/>
          <w:szCs w:val="18"/>
        </w:rPr>
        <w:t>/1 hour fortnightly lessons</w:t>
      </w:r>
      <w:r w:rsidR="00A92215" w:rsidRPr="00AE1D0D">
        <w:rPr>
          <w:rFonts w:ascii="Arial" w:hAnsi="Arial" w:cs="Arial"/>
          <w:sz w:val="18"/>
          <w:szCs w:val="18"/>
        </w:rPr>
        <w:t>)</w:t>
      </w:r>
    </w:p>
    <w:p w14:paraId="71E1056B" w14:textId="77777777" w:rsidR="00F14FF6" w:rsidRPr="00AE1D0D" w:rsidRDefault="00F14FF6" w:rsidP="00667E7C">
      <w:pPr>
        <w:spacing w:after="0"/>
        <w:rPr>
          <w:rFonts w:ascii="Arial" w:hAnsi="Arial" w:cs="Arial"/>
          <w:sz w:val="12"/>
          <w:szCs w:val="18"/>
        </w:rPr>
      </w:pPr>
    </w:p>
    <w:p w14:paraId="6099BB6D" w14:textId="77777777" w:rsidR="00A92215" w:rsidRPr="00AE1D0D" w:rsidRDefault="00F14FF6" w:rsidP="00667E7C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 xml:space="preserve">Would you like to add membership of the Music Centre? </w:t>
      </w:r>
    </w:p>
    <w:p w14:paraId="04B8319F" w14:textId="77777777" w:rsidR="00F14FF6" w:rsidRPr="00AE1D0D" w:rsidRDefault="001176FE" w:rsidP="00667E7C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 xml:space="preserve">Please see the latest price list - </w:t>
      </w:r>
      <w:r w:rsidR="00A92215" w:rsidRPr="00AE1D0D">
        <w:rPr>
          <w:rFonts w:ascii="Arial" w:hAnsi="Arial" w:cs="Arial"/>
          <w:sz w:val="18"/>
          <w:szCs w:val="18"/>
        </w:rPr>
        <w:t>the facilities included</w:t>
      </w:r>
      <w:r w:rsidR="00F14FF6" w:rsidRPr="00AE1D0D">
        <w:rPr>
          <w:rFonts w:ascii="Arial" w:hAnsi="Arial" w:cs="Arial"/>
          <w:sz w:val="18"/>
          <w:szCs w:val="18"/>
        </w:rPr>
        <w:t xml:space="preserve"> are:</w:t>
      </w:r>
    </w:p>
    <w:p w14:paraId="29545F41" w14:textId="77777777" w:rsidR="00A92215" w:rsidRPr="00AE1D0D" w:rsidRDefault="00A92215" w:rsidP="006C2444">
      <w:pPr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AE1D0D">
        <w:rPr>
          <w:rFonts w:ascii="Arial" w:hAnsi="Arial" w:cs="Arial"/>
          <w:i/>
          <w:sz w:val="18"/>
          <w:szCs w:val="18"/>
        </w:rPr>
        <w:t>Individual practice space (up to 8 rooms)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Group rehearsal space (4 rooms by prior booking)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Use of drum kits and amplifiers (3 of each available)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Use of music computer workstations (16 available)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Use of recording studio (by prior booking)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Support for students studying for Music qualifications (BTEC, GCSE, A Level)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Music theory classes and mentoring</w:t>
      </w:r>
      <w:r w:rsidR="006C2444" w:rsidRPr="00AE1D0D">
        <w:rPr>
          <w:rFonts w:ascii="Arial" w:hAnsi="Arial" w:cs="Arial"/>
          <w:i/>
          <w:sz w:val="18"/>
          <w:szCs w:val="18"/>
        </w:rPr>
        <w:t xml:space="preserve">; </w:t>
      </w:r>
      <w:r w:rsidRPr="00AE1D0D">
        <w:rPr>
          <w:rFonts w:ascii="Arial" w:hAnsi="Arial" w:cs="Arial"/>
          <w:i/>
          <w:sz w:val="18"/>
          <w:szCs w:val="18"/>
        </w:rPr>
        <w:t>Access to the community instrumental and vocal groups</w:t>
      </w:r>
    </w:p>
    <w:p w14:paraId="24D706D3" w14:textId="77777777" w:rsidR="00960DAA" w:rsidRPr="00AE1D0D" w:rsidRDefault="00960DAA" w:rsidP="00960DAA">
      <w:pPr>
        <w:spacing w:after="0"/>
        <w:rPr>
          <w:rFonts w:ascii="Arial" w:hAnsi="Arial" w:cs="Arial"/>
          <w:sz w:val="12"/>
          <w:szCs w:val="18"/>
        </w:rPr>
      </w:pPr>
    </w:p>
    <w:p w14:paraId="682D87B2" w14:textId="77777777" w:rsidR="00667E7C" w:rsidRPr="00AE1D0D" w:rsidRDefault="006C2444" w:rsidP="002105A0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>YES PLEASE</w:t>
      </w:r>
      <w:r w:rsidRPr="00AE1D0D">
        <w:rPr>
          <w:rFonts w:ascii="Arial" w:hAnsi="Arial" w:cs="Arial"/>
          <w:sz w:val="18"/>
          <w:szCs w:val="18"/>
        </w:rPr>
        <w:tab/>
      </w:r>
      <w:r w:rsidRPr="00AE1D0D">
        <w:rPr>
          <w:rFonts w:ascii="Arial" w:hAnsi="Arial" w:cs="Arial"/>
          <w:sz w:val="18"/>
          <w:szCs w:val="18"/>
        </w:rPr>
        <w:tab/>
      </w:r>
      <w:r w:rsidRPr="00AE1D0D">
        <w:rPr>
          <w:rFonts w:ascii="Arial" w:hAnsi="Arial" w:cs="Arial"/>
          <w:sz w:val="18"/>
          <w:szCs w:val="18"/>
        </w:rPr>
        <w:tab/>
      </w:r>
      <w:r w:rsidRPr="00AE1D0D">
        <w:rPr>
          <w:rFonts w:ascii="Arial" w:hAnsi="Arial" w:cs="Arial"/>
          <w:sz w:val="18"/>
          <w:szCs w:val="18"/>
        </w:rPr>
        <w:tab/>
        <w:t>NO THANK YOU</w:t>
      </w:r>
    </w:p>
    <w:p w14:paraId="35BB9699" w14:textId="77777777" w:rsidR="00AE1D0D" w:rsidRPr="00AE1D0D" w:rsidRDefault="001176FE" w:rsidP="002105A0">
      <w:pPr>
        <w:spacing w:after="0"/>
        <w:rPr>
          <w:rFonts w:ascii="Arial" w:hAnsi="Arial" w:cs="Arial"/>
          <w:sz w:val="18"/>
          <w:szCs w:val="18"/>
        </w:rPr>
      </w:pPr>
      <w:r w:rsidRPr="00AE1D0D">
        <w:rPr>
          <w:rFonts w:ascii="Arial" w:hAnsi="Arial" w:cs="Arial"/>
          <w:sz w:val="18"/>
          <w:szCs w:val="18"/>
        </w:rPr>
        <w:t>Appropriate monthly m</w:t>
      </w:r>
      <w:r w:rsidR="006E78D2" w:rsidRPr="00AE1D0D">
        <w:rPr>
          <w:rFonts w:ascii="Arial" w:hAnsi="Arial" w:cs="Arial"/>
          <w:sz w:val="18"/>
          <w:szCs w:val="18"/>
        </w:rPr>
        <w:t>embership level:</w:t>
      </w:r>
      <w:r w:rsidR="006E78D2" w:rsidRPr="00AE1D0D">
        <w:rPr>
          <w:rFonts w:ascii="Arial" w:hAnsi="Arial" w:cs="Arial"/>
          <w:sz w:val="18"/>
          <w:szCs w:val="18"/>
        </w:rPr>
        <w:tab/>
        <w:t>£5</w:t>
      </w:r>
      <w:r w:rsidR="006E78D2" w:rsidRPr="00AE1D0D">
        <w:rPr>
          <w:rFonts w:ascii="Arial" w:hAnsi="Arial" w:cs="Arial"/>
          <w:sz w:val="18"/>
          <w:szCs w:val="18"/>
        </w:rPr>
        <w:tab/>
        <w:t>£10</w:t>
      </w:r>
      <w:r w:rsidR="006E78D2" w:rsidRPr="00AE1D0D">
        <w:rPr>
          <w:rFonts w:ascii="Arial" w:hAnsi="Arial" w:cs="Arial"/>
          <w:sz w:val="18"/>
          <w:szCs w:val="18"/>
        </w:rPr>
        <w:tab/>
        <w:t>£15</w:t>
      </w:r>
      <w:r w:rsidRPr="00AE1D0D">
        <w:rPr>
          <w:rFonts w:ascii="Arial" w:hAnsi="Arial" w:cs="Arial"/>
          <w:sz w:val="18"/>
          <w:szCs w:val="18"/>
        </w:rPr>
        <w:tab/>
        <w:t>(please circle)</w:t>
      </w:r>
    </w:p>
    <w:p w14:paraId="788D4ABD" w14:textId="77777777" w:rsidR="00AE1D0D" w:rsidRDefault="00AE1D0D" w:rsidP="002105A0">
      <w:pPr>
        <w:spacing w:after="0"/>
        <w:rPr>
          <w:rFonts w:ascii="Arial" w:hAnsi="Arial" w:cs="Arial"/>
          <w:sz w:val="16"/>
          <w:szCs w:val="18"/>
        </w:rPr>
      </w:pPr>
    </w:p>
    <w:p w14:paraId="5F7928B9" w14:textId="77777777" w:rsidR="00AE1D0D" w:rsidRPr="00AE1D0D" w:rsidRDefault="00AE1D0D" w:rsidP="00AE1D0D">
      <w:pPr>
        <w:spacing w:after="0"/>
        <w:rPr>
          <w:rFonts w:ascii="Arial" w:hAnsi="Arial" w:cs="Arial"/>
          <w:b/>
          <w:sz w:val="24"/>
          <w:szCs w:val="18"/>
        </w:rPr>
      </w:pPr>
      <w:r w:rsidRPr="00AE1D0D">
        <w:rPr>
          <w:rFonts w:ascii="Arial" w:hAnsi="Arial" w:cs="Arial"/>
          <w:b/>
          <w:sz w:val="24"/>
          <w:szCs w:val="18"/>
        </w:rPr>
        <w:t>chepstowcommunitymusiccentre.weebly.com</w:t>
      </w:r>
      <w:r>
        <w:rPr>
          <w:rFonts w:ascii="Arial" w:hAnsi="Arial" w:cs="Arial"/>
          <w:b/>
          <w:sz w:val="24"/>
          <w:szCs w:val="18"/>
        </w:rPr>
        <w:t xml:space="preserve">         brian.ellam@btinternet.com</w:t>
      </w:r>
    </w:p>
    <w:sectPr w:rsidR="00AE1D0D" w:rsidRPr="00AE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877"/>
    <w:multiLevelType w:val="hybridMultilevel"/>
    <w:tmpl w:val="3738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7F4E"/>
    <w:multiLevelType w:val="hybridMultilevel"/>
    <w:tmpl w:val="733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5437"/>
    <w:multiLevelType w:val="hybridMultilevel"/>
    <w:tmpl w:val="0888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0A13"/>
    <w:multiLevelType w:val="hybridMultilevel"/>
    <w:tmpl w:val="6724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6AAD"/>
    <w:multiLevelType w:val="hybridMultilevel"/>
    <w:tmpl w:val="911C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0"/>
    <w:rsid w:val="00027351"/>
    <w:rsid w:val="001176FE"/>
    <w:rsid w:val="00186AB7"/>
    <w:rsid w:val="002105A0"/>
    <w:rsid w:val="00256EBE"/>
    <w:rsid w:val="00273DFB"/>
    <w:rsid w:val="002E3F2A"/>
    <w:rsid w:val="0039787A"/>
    <w:rsid w:val="005C48EB"/>
    <w:rsid w:val="00640BC8"/>
    <w:rsid w:val="00667E7C"/>
    <w:rsid w:val="006C2444"/>
    <w:rsid w:val="006E4DAE"/>
    <w:rsid w:val="006E78D2"/>
    <w:rsid w:val="00786B50"/>
    <w:rsid w:val="00787CDE"/>
    <w:rsid w:val="00834161"/>
    <w:rsid w:val="008738D1"/>
    <w:rsid w:val="00873CD5"/>
    <w:rsid w:val="008957AB"/>
    <w:rsid w:val="00960DAA"/>
    <w:rsid w:val="00994496"/>
    <w:rsid w:val="009C7FE7"/>
    <w:rsid w:val="00A62424"/>
    <w:rsid w:val="00A715F0"/>
    <w:rsid w:val="00A72ED2"/>
    <w:rsid w:val="00A92215"/>
    <w:rsid w:val="00AE1D0D"/>
    <w:rsid w:val="00B263FD"/>
    <w:rsid w:val="00B45BD2"/>
    <w:rsid w:val="00B87F60"/>
    <w:rsid w:val="00C57FE6"/>
    <w:rsid w:val="00C72ABB"/>
    <w:rsid w:val="00CE5235"/>
    <w:rsid w:val="00DA4125"/>
    <w:rsid w:val="00E75CDA"/>
    <w:rsid w:val="00EB6CC8"/>
    <w:rsid w:val="00EB75B4"/>
    <w:rsid w:val="00F14FF6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14FA"/>
  <w15:docId w15:val="{FB3F9036-D489-4711-A9AA-956F388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B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2F1FC9AE</Template>
  <TotalTime>111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LocalLogin</dc:creator>
  <cp:lastModifiedBy>Brian Ellam</cp:lastModifiedBy>
  <cp:revision>14</cp:revision>
  <cp:lastPrinted>2015-06-02T11:16:00Z</cp:lastPrinted>
  <dcterms:created xsi:type="dcterms:W3CDTF">2015-03-16T14:05:00Z</dcterms:created>
  <dcterms:modified xsi:type="dcterms:W3CDTF">2022-06-29T12:27:00Z</dcterms:modified>
</cp:coreProperties>
</file>